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A057" w14:textId="77777777" w:rsidR="002F0624" w:rsidRDefault="002F0624">
      <w:pPr>
        <w:rPr>
          <w:i/>
          <w:iCs/>
          <w:color w:val="0000FF"/>
        </w:rPr>
      </w:pPr>
    </w:p>
    <w:p w14:paraId="7BF52F88" w14:textId="6F199AF8" w:rsidR="002F0624" w:rsidRPr="00207479" w:rsidRDefault="002F0624" w:rsidP="002F0624">
      <w:pPr>
        <w:spacing w:after="0" w:line="240" w:lineRule="auto"/>
        <w:jc w:val="right"/>
        <w:rPr>
          <w:b/>
          <w:bCs/>
          <w:i/>
          <w:iCs/>
        </w:rPr>
      </w:pPr>
      <w:r w:rsidRPr="00207479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2</w:t>
      </w:r>
    </w:p>
    <w:p w14:paraId="082D6A6C" w14:textId="77777777" w:rsidR="002F0624" w:rsidRPr="007573EA" w:rsidRDefault="002F0624" w:rsidP="002F0624">
      <w:pPr>
        <w:spacing w:after="0" w:line="240" w:lineRule="auto"/>
        <w:ind w:left="3540"/>
        <w:rPr>
          <w:b/>
        </w:rPr>
      </w:pPr>
      <w:bookmarkStart w:id="0" w:name="_GoBack"/>
    </w:p>
    <w:p w14:paraId="51586802" w14:textId="4C457CA4" w:rsidR="002F0624" w:rsidRPr="007573EA" w:rsidRDefault="002F0624" w:rsidP="002F0624">
      <w:pPr>
        <w:spacing w:after="0" w:line="240" w:lineRule="auto"/>
        <w:rPr>
          <w:b/>
          <w:color w:val="AF0C39"/>
        </w:rPr>
      </w:pPr>
      <w:r w:rsidRPr="007573EA">
        <w:rPr>
          <w:b/>
          <w:i/>
          <w:iCs/>
          <w:color w:val="AF0C39"/>
        </w:rPr>
        <w:t xml:space="preserve">Lettre à transmettre à un salarié dont les CP sont modifiés </w:t>
      </w:r>
    </w:p>
    <w:bookmarkEnd w:id="0"/>
    <w:p w14:paraId="479AE619" w14:textId="77777777" w:rsidR="002F0624" w:rsidRDefault="002F0624" w:rsidP="002F0624">
      <w:pPr>
        <w:spacing w:after="0" w:line="240" w:lineRule="auto"/>
        <w:ind w:left="3540"/>
      </w:pPr>
    </w:p>
    <w:p w14:paraId="1C7A30F7" w14:textId="77777777" w:rsidR="002F0624" w:rsidRDefault="002F0624" w:rsidP="002F0624">
      <w:pPr>
        <w:spacing w:after="0" w:line="240" w:lineRule="auto"/>
        <w:ind w:left="3540"/>
      </w:pPr>
    </w:p>
    <w:p w14:paraId="16B52C14" w14:textId="77777777" w:rsidR="002F0624" w:rsidRPr="00207479" w:rsidRDefault="002F0624" w:rsidP="002F0624">
      <w:pPr>
        <w:spacing w:after="0" w:line="240" w:lineRule="auto"/>
        <w:ind w:left="3540"/>
        <w:rPr>
          <w:b/>
          <w:bCs/>
          <w:color w:val="AF0C39"/>
        </w:rPr>
      </w:pPr>
      <w:r w:rsidRPr="00207479">
        <w:rPr>
          <w:b/>
          <w:bCs/>
          <w:color w:val="AF0C39"/>
        </w:rPr>
        <w:t>EN-TETE</w:t>
      </w:r>
    </w:p>
    <w:p w14:paraId="3F68C585" w14:textId="77777777" w:rsidR="002F0624" w:rsidRDefault="002F0624" w:rsidP="002F0624">
      <w:pPr>
        <w:spacing w:after="0" w:line="240" w:lineRule="auto"/>
        <w:ind w:left="3540"/>
      </w:pPr>
    </w:p>
    <w:p w14:paraId="316E5962" w14:textId="77777777" w:rsidR="002F0624" w:rsidRPr="00207479" w:rsidRDefault="002F0624" w:rsidP="002F0624">
      <w:pPr>
        <w:spacing w:after="0" w:line="240" w:lineRule="auto"/>
        <w:ind w:left="4956"/>
        <w:rPr>
          <w:b/>
          <w:bCs/>
        </w:rPr>
      </w:pPr>
      <w:r w:rsidRPr="00207479">
        <w:rPr>
          <w:b/>
          <w:bCs/>
        </w:rPr>
        <w:t xml:space="preserve">M………………… </w:t>
      </w:r>
    </w:p>
    <w:p w14:paraId="7167C4D0" w14:textId="77777777" w:rsidR="002F0624" w:rsidRDefault="002F0624" w:rsidP="002F0624">
      <w:pPr>
        <w:spacing w:after="0" w:line="240" w:lineRule="auto"/>
        <w:ind w:left="4956"/>
      </w:pPr>
      <w:r>
        <w:t>Adresse</w:t>
      </w:r>
    </w:p>
    <w:p w14:paraId="34F652F4" w14:textId="77777777" w:rsidR="002F0624" w:rsidRDefault="002F0624" w:rsidP="002F0624">
      <w:pPr>
        <w:spacing w:after="0" w:line="240" w:lineRule="auto"/>
      </w:pPr>
    </w:p>
    <w:p w14:paraId="68D929FD" w14:textId="77777777" w:rsidR="002F0624" w:rsidRDefault="002F0624" w:rsidP="002F0624">
      <w:pPr>
        <w:spacing w:after="0" w:line="240" w:lineRule="auto"/>
      </w:pPr>
    </w:p>
    <w:p w14:paraId="6E2CB675" w14:textId="77777777" w:rsidR="002F0624" w:rsidRDefault="002F0624" w:rsidP="002F0624">
      <w:pPr>
        <w:spacing w:after="0" w:line="240" w:lineRule="auto"/>
      </w:pPr>
      <w:r w:rsidRPr="002F0624">
        <w:rPr>
          <w:i/>
          <w:iCs/>
          <w:u w:val="single"/>
        </w:rPr>
        <w:t>Lettre remise en main propre contre décharge</w:t>
      </w:r>
      <w:r>
        <w:tab/>
      </w:r>
      <w:r>
        <w:tab/>
        <w:t xml:space="preserve">A </w:t>
      </w:r>
      <w:proofErr w:type="gramStart"/>
      <w:r>
        <w:t>………..,</w:t>
      </w:r>
      <w:proofErr w:type="gramEnd"/>
      <w:r>
        <w:t xml:space="preserve"> le …………..</w:t>
      </w:r>
    </w:p>
    <w:p w14:paraId="4460A7C1" w14:textId="77777777" w:rsidR="002F0624" w:rsidRPr="00207479" w:rsidRDefault="002F0624" w:rsidP="002F0624">
      <w:pPr>
        <w:spacing w:after="0" w:line="240" w:lineRule="auto"/>
        <w:rPr>
          <w:b/>
          <w:bCs/>
        </w:rPr>
      </w:pPr>
      <w:proofErr w:type="gramStart"/>
      <w:r w:rsidRPr="00207479">
        <w:rPr>
          <w:b/>
          <w:bCs/>
        </w:rPr>
        <w:t>ou</w:t>
      </w:r>
      <w:proofErr w:type="gramEnd"/>
    </w:p>
    <w:p w14:paraId="4B107DB1" w14:textId="77777777" w:rsidR="002F0624" w:rsidRPr="002F0624" w:rsidRDefault="002F0624" w:rsidP="002F0624">
      <w:pPr>
        <w:spacing w:after="0" w:line="240" w:lineRule="auto"/>
        <w:rPr>
          <w:i/>
          <w:iCs/>
        </w:rPr>
      </w:pPr>
      <w:r w:rsidRPr="002F0624">
        <w:rPr>
          <w:i/>
          <w:iCs/>
          <w:u w:val="single"/>
        </w:rPr>
        <w:t>LRAR</w:t>
      </w:r>
      <w:r w:rsidRPr="002F0624">
        <w:rPr>
          <w:i/>
          <w:iCs/>
        </w:rPr>
        <w:t xml:space="preserve"> n° ………………………….</w:t>
      </w:r>
    </w:p>
    <w:p w14:paraId="52B2BC54" w14:textId="77777777" w:rsidR="002F0624" w:rsidRDefault="002F0624" w:rsidP="002F0624">
      <w:pPr>
        <w:spacing w:after="0" w:line="240" w:lineRule="auto"/>
      </w:pPr>
    </w:p>
    <w:p w14:paraId="2DEFB1DE" w14:textId="77777777" w:rsidR="002F0624" w:rsidRDefault="002F0624" w:rsidP="002F0624">
      <w:pPr>
        <w:spacing w:after="0" w:line="240" w:lineRule="auto"/>
      </w:pPr>
    </w:p>
    <w:p w14:paraId="5F8752D6" w14:textId="77777777" w:rsidR="002F0624" w:rsidRDefault="002F0624" w:rsidP="002F0624">
      <w:pPr>
        <w:spacing w:after="0" w:line="240" w:lineRule="auto"/>
      </w:pPr>
      <w:r>
        <w:t>M……………….,</w:t>
      </w:r>
    </w:p>
    <w:p w14:paraId="6581B6A1" w14:textId="77777777" w:rsidR="002F0624" w:rsidRDefault="002F0624" w:rsidP="002F0624">
      <w:pPr>
        <w:spacing w:after="0" w:line="240" w:lineRule="auto"/>
      </w:pPr>
    </w:p>
    <w:p w14:paraId="3C4824FE" w14:textId="77777777" w:rsidR="002F0624" w:rsidRDefault="002F0624" w:rsidP="002F0624">
      <w:pPr>
        <w:spacing w:after="0" w:line="240" w:lineRule="auto"/>
        <w:jc w:val="both"/>
      </w:pPr>
      <w:r>
        <w:t xml:space="preserve">Le </w:t>
      </w:r>
      <w:proofErr w:type="gramStart"/>
      <w:r>
        <w:t>……………..,</w:t>
      </w:r>
      <w:proofErr w:type="gramEnd"/>
      <w:r>
        <w:t xml:space="preserve"> vous nous avez informé que, dans le cadre de la gestion de l’épidémie de coronavirus, l’établissement scolaire de votre enfant allait être fermé du ……… au …………..</w:t>
      </w:r>
    </w:p>
    <w:p w14:paraId="36BFEA55" w14:textId="77777777" w:rsidR="002F0624" w:rsidRDefault="002F0624" w:rsidP="002F0624">
      <w:pPr>
        <w:spacing w:after="0" w:line="240" w:lineRule="auto"/>
        <w:jc w:val="both"/>
      </w:pPr>
    </w:p>
    <w:p w14:paraId="7B8D9259" w14:textId="77777777" w:rsidR="002F0624" w:rsidRDefault="002F0624" w:rsidP="002F0624">
      <w:pPr>
        <w:spacing w:after="0" w:line="240" w:lineRule="auto"/>
        <w:jc w:val="both"/>
      </w:pPr>
      <w:r>
        <w:t>Pour cette raison, vous n’avez pas d’autres moyens que de garder votre enfant à domicile.</w:t>
      </w:r>
    </w:p>
    <w:p w14:paraId="2CDA3D36" w14:textId="77777777" w:rsidR="002F0624" w:rsidRDefault="002F0624" w:rsidP="002F0624">
      <w:pPr>
        <w:spacing w:after="0" w:line="240" w:lineRule="auto"/>
        <w:jc w:val="both"/>
        <w:rPr>
          <w:i/>
          <w:iCs/>
          <w:color w:val="0000FF"/>
        </w:rPr>
      </w:pPr>
    </w:p>
    <w:p w14:paraId="54719B1C" w14:textId="12D8B76F" w:rsidR="002F0624" w:rsidRPr="002F0624" w:rsidRDefault="002F0624" w:rsidP="002F0624">
      <w:pPr>
        <w:spacing w:after="0" w:line="240" w:lineRule="auto"/>
        <w:jc w:val="both"/>
        <w:rPr>
          <w:i/>
          <w:iCs/>
          <w:color w:val="0000FF"/>
        </w:rPr>
      </w:pPr>
      <w:r w:rsidRPr="002F0624">
        <w:rPr>
          <w:i/>
          <w:iCs/>
          <w:color w:val="0000FF"/>
        </w:rPr>
        <w:t>[</w:t>
      </w:r>
      <w:proofErr w:type="gramStart"/>
      <w:r w:rsidRPr="002F0624">
        <w:rPr>
          <w:i/>
          <w:iCs/>
          <w:color w:val="0000FF"/>
        </w:rPr>
        <w:t>option</w:t>
      </w:r>
      <w:proofErr w:type="gramEnd"/>
      <w:r w:rsidRPr="002F0624">
        <w:rPr>
          <w:i/>
          <w:iCs/>
          <w:color w:val="0000FF"/>
        </w:rPr>
        <w:t xml:space="preserve"> 1]</w:t>
      </w:r>
      <w:r>
        <w:rPr>
          <w:i/>
          <w:iCs/>
          <w:color w:val="0000FF"/>
        </w:rPr>
        <w:t xml:space="preserve"> </w:t>
      </w:r>
      <w:r w:rsidR="006E1B60">
        <w:rPr>
          <w:i/>
          <w:iCs/>
          <w:color w:val="0000FF"/>
        </w:rPr>
        <w:t xml:space="preserve">Les </w:t>
      </w:r>
      <w:r>
        <w:rPr>
          <w:i/>
          <w:iCs/>
          <w:color w:val="0000FF"/>
        </w:rPr>
        <w:t xml:space="preserve">CP </w:t>
      </w:r>
      <w:r w:rsidR="006E1B60">
        <w:rPr>
          <w:i/>
          <w:iCs/>
          <w:color w:val="0000FF"/>
        </w:rPr>
        <w:t>ont déjà été fixés</w:t>
      </w:r>
    </w:p>
    <w:p w14:paraId="39E76882" w14:textId="77E12141" w:rsidR="002F0624" w:rsidRDefault="002F0624" w:rsidP="002F0624">
      <w:pPr>
        <w:spacing w:after="0" w:line="240" w:lineRule="auto"/>
        <w:jc w:val="both"/>
      </w:pPr>
      <w:r>
        <w:t>Dans cette situation, nous avons évoqué ensemble les différentes possibilités de poursuite de votre activité. A cet égard, nous nous informons de la modification de vos dates de départs en congés payés dans les conditions suivantes :</w:t>
      </w:r>
    </w:p>
    <w:p w14:paraId="5DBED75F" w14:textId="5FCFFE73" w:rsidR="002F0624" w:rsidRDefault="002F0624" w:rsidP="002F062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dates actuelles : du …. au ….</w:t>
      </w:r>
    </w:p>
    <w:p w14:paraId="2D862924" w14:textId="3C377231" w:rsidR="002F0624" w:rsidRDefault="002F0624" w:rsidP="002F062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dates modifiés : du …. au … </w:t>
      </w:r>
    </w:p>
    <w:p w14:paraId="05B71608" w14:textId="4B6B0A20" w:rsidR="002F0624" w:rsidRDefault="002F0624" w:rsidP="002F0624">
      <w:pPr>
        <w:spacing w:after="0" w:line="240" w:lineRule="auto"/>
        <w:jc w:val="both"/>
      </w:pPr>
    </w:p>
    <w:p w14:paraId="30C5BF1D" w14:textId="7EC7DFCF" w:rsidR="006E1B60" w:rsidRDefault="006E1B60" w:rsidP="002F0624">
      <w:pPr>
        <w:spacing w:after="0" w:line="240" w:lineRule="auto"/>
        <w:jc w:val="both"/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[</w:t>
      </w:r>
      <w:proofErr w:type="gramStart"/>
      <w:r>
        <w:rPr>
          <w:i/>
          <w:iCs/>
          <w:color w:val="C45911" w:themeColor="accent2" w:themeShade="BF"/>
        </w:rPr>
        <w:t>option</w:t>
      </w:r>
      <w:proofErr w:type="gramEnd"/>
      <w:r>
        <w:rPr>
          <w:i/>
          <w:iCs/>
          <w:color w:val="C45911" w:themeColor="accent2" w:themeShade="BF"/>
        </w:rPr>
        <w:t xml:space="preserve"> 2] Les CP n’ont pas déjà été </w:t>
      </w:r>
      <w:r w:rsidR="00F128F3">
        <w:rPr>
          <w:i/>
          <w:iCs/>
          <w:color w:val="C45911" w:themeColor="accent2" w:themeShade="BF"/>
        </w:rPr>
        <w:t>fixés</w:t>
      </w:r>
    </w:p>
    <w:p w14:paraId="35C34AA9" w14:textId="3D3A1269" w:rsidR="002F0624" w:rsidRPr="002F0624" w:rsidRDefault="006E1B60" w:rsidP="002F0624">
      <w:pPr>
        <w:spacing w:after="0" w:line="240" w:lineRule="auto"/>
        <w:jc w:val="both"/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En principe, il serait préférable de respecter la procédure habituelle de fixation des dates de CP prévue par la Loi (consultation CSE + ordre des départs...). Toutefois, si vous parvenez à trouver un accord avec votre salarié, il peut être envisagé de retenir la rédaction ci-après.</w:t>
      </w:r>
    </w:p>
    <w:p w14:paraId="00A08B92" w14:textId="74B45BA6" w:rsidR="002F0624" w:rsidRDefault="002F0624" w:rsidP="006E1B60">
      <w:pPr>
        <w:spacing w:after="0" w:line="240" w:lineRule="auto"/>
        <w:jc w:val="both"/>
      </w:pPr>
      <w:r>
        <w:t xml:space="preserve">Dans cette situation, nous avons évoqué ensemble les différentes possibilités de poursuite de votre activité. A cet </w:t>
      </w:r>
      <w:r w:rsidR="006E1B60">
        <w:t xml:space="preserve">égard, nous avons décidé, ensemble, de fixer les </w:t>
      </w:r>
      <w:r>
        <w:t xml:space="preserve">dates de départs en congés payés </w:t>
      </w:r>
      <w:r w:rsidR="006E1B60">
        <w:t xml:space="preserve">comme suite : </w:t>
      </w:r>
      <w:r>
        <w:t>du ….</w:t>
      </w:r>
      <w:r w:rsidR="006E1B60">
        <w:t xml:space="preserve"> </w:t>
      </w:r>
      <w:proofErr w:type="gramStart"/>
      <w:r w:rsidR="006E1B60">
        <w:t>a</w:t>
      </w:r>
      <w:r>
        <w:t>u</w:t>
      </w:r>
      <w:proofErr w:type="gramEnd"/>
      <w:r>
        <w:t xml:space="preserve"> … </w:t>
      </w:r>
    </w:p>
    <w:p w14:paraId="589A628B" w14:textId="77777777" w:rsidR="002F0624" w:rsidRDefault="002F0624" w:rsidP="002F0624">
      <w:pPr>
        <w:spacing w:after="0" w:line="240" w:lineRule="auto"/>
        <w:jc w:val="both"/>
      </w:pPr>
    </w:p>
    <w:p w14:paraId="4F09EBB8" w14:textId="77777777" w:rsidR="002F0624" w:rsidRDefault="002F0624" w:rsidP="002F0624">
      <w:pPr>
        <w:spacing w:after="0" w:line="240" w:lineRule="auto"/>
      </w:pPr>
    </w:p>
    <w:p w14:paraId="4AA4C636" w14:textId="77777777" w:rsidR="002F0624" w:rsidRDefault="002F0624" w:rsidP="002F0624">
      <w:pPr>
        <w:spacing w:after="0" w:line="240" w:lineRule="auto"/>
      </w:pPr>
      <w:r>
        <w:t>Veuillez agréer, M</w:t>
      </w:r>
      <w:proofErr w:type="gramStart"/>
      <w:r>
        <w:t>……………….,</w:t>
      </w:r>
      <w:proofErr w:type="gramEnd"/>
      <w:r>
        <w:t xml:space="preserve"> nos salutations distinguées.</w:t>
      </w:r>
    </w:p>
    <w:p w14:paraId="2E54F3B0" w14:textId="77777777" w:rsidR="002F0624" w:rsidRDefault="002F0624" w:rsidP="002F0624">
      <w:pPr>
        <w:spacing w:after="0" w:line="240" w:lineRule="auto"/>
      </w:pPr>
    </w:p>
    <w:p w14:paraId="0C157A43" w14:textId="77777777" w:rsidR="002F0624" w:rsidRDefault="002F0624" w:rsidP="002F0624">
      <w:pPr>
        <w:spacing w:after="0" w:line="240" w:lineRule="auto"/>
        <w:ind w:left="2124" w:firstLine="708"/>
        <w:rPr>
          <w:b/>
          <w:bCs/>
        </w:rPr>
      </w:pPr>
    </w:p>
    <w:p w14:paraId="6D2C5DB3" w14:textId="77777777" w:rsidR="002F0624" w:rsidRDefault="002F0624" w:rsidP="002F0624">
      <w:pPr>
        <w:spacing w:after="0" w:line="240" w:lineRule="auto"/>
        <w:ind w:left="1416" w:firstLine="708"/>
        <w:rPr>
          <w:b/>
          <w:bCs/>
        </w:rPr>
      </w:pPr>
      <w:r w:rsidRPr="002F0624">
        <w:rPr>
          <w:b/>
          <w:bCs/>
        </w:rPr>
        <w:t>M……………….</w:t>
      </w:r>
      <w:r>
        <w:rPr>
          <w:b/>
          <w:bCs/>
        </w:rPr>
        <w:t>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7479">
        <w:rPr>
          <w:b/>
          <w:bCs/>
        </w:rPr>
        <w:t>Pour l’entreprise</w:t>
      </w:r>
    </w:p>
    <w:p w14:paraId="5A1386A6" w14:textId="77777777" w:rsidR="002F0624" w:rsidRDefault="002F0624" w:rsidP="002F0624">
      <w:pPr>
        <w:spacing w:after="0" w:line="240" w:lineRule="auto"/>
        <w:rPr>
          <w:b/>
          <w:bCs/>
        </w:rPr>
      </w:pPr>
    </w:p>
    <w:p w14:paraId="3A217A6D" w14:textId="1DFBB3D2" w:rsidR="002F0624" w:rsidRDefault="002F0624" w:rsidP="002F0624">
      <w:pPr>
        <w:spacing w:after="0" w:line="240" w:lineRule="auto"/>
        <w:rPr>
          <w:b/>
          <w:bCs/>
        </w:rPr>
      </w:pPr>
    </w:p>
    <w:p w14:paraId="5C2E3323" w14:textId="77777777" w:rsidR="002F0624" w:rsidRDefault="002F0624" w:rsidP="002F0624">
      <w:pPr>
        <w:spacing w:after="0" w:line="240" w:lineRule="auto"/>
        <w:rPr>
          <w:b/>
          <w:bCs/>
        </w:rPr>
      </w:pPr>
    </w:p>
    <w:p w14:paraId="3162858F" w14:textId="05144816" w:rsidR="002F0624" w:rsidRPr="002F0624" w:rsidRDefault="002F0624" w:rsidP="002F0624">
      <w:pPr>
        <w:spacing w:after="0" w:line="240" w:lineRule="auto"/>
        <w:rPr>
          <w:i/>
          <w:iCs/>
          <w:sz w:val="20"/>
          <w:szCs w:val="20"/>
        </w:rPr>
      </w:pPr>
      <w:r w:rsidRPr="002F0624">
        <w:rPr>
          <w:i/>
          <w:iCs/>
          <w:sz w:val="20"/>
          <w:szCs w:val="20"/>
        </w:rPr>
        <w:t xml:space="preserve">* Si l’option 2 est </w:t>
      </w:r>
      <w:proofErr w:type="gramStart"/>
      <w:r w:rsidRPr="002F0624">
        <w:rPr>
          <w:i/>
          <w:iCs/>
          <w:sz w:val="20"/>
          <w:szCs w:val="20"/>
        </w:rPr>
        <w:t>retenu</w:t>
      </w:r>
      <w:proofErr w:type="gramEnd"/>
      <w:r w:rsidRPr="002F0624">
        <w:rPr>
          <w:i/>
          <w:iCs/>
          <w:sz w:val="20"/>
          <w:szCs w:val="20"/>
        </w:rPr>
        <w:t xml:space="preserve">, il faut impérativement obtenir l’accord écrit du salarié. La signature devra être précédée de la mention « bon pour accord » </w:t>
      </w:r>
    </w:p>
    <w:p w14:paraId="5B53A755" w14:textId="77777777" w:rsidR="00207479" w:rsidRPr="00207479" w:rsidRDefault="00207479" w:rsidP="002F0624">
      <w:pPr>
        <w:spacing w:after="0" w:line="240" w:lineRule="auto"/>
      </w:pPr>
    </w:p>
    <w:sectPr w:rsidR="00207479" w:rsidRPr="0020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6C"/>
    <w:multiLevelType w:val="hybridMultilevel"/>
    <w:tmpl w:val="6B424196"/>
    <w:lvl w:ilvl="0" w:tplc="CC12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B3A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B97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4DD"/>
    <w:multiLevelType w:val="hybridMultilevel"/>
    <w:tmpl w:val="D21280EC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BB21C0"/>
    <w:multiLevelType w:val="hybridMultilevel"/>
    <w:tmpl w:val="94AE7BB2"/>
    <w:lvl w:ilvl="0" w:tplc="15164D72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51516"/>
    <w:multiLevelType w:val="hybridMultilevel"/>
    <w:tmpl w:val="4BE4D4DA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1"/>
    <w:rsid w:val="00181217"/>
    <w:rsid w:val="00207479"/>
    <w:rsid w:val="002F0624"/>
    <w:rsid w:val="005B6E56"/>
    <w:rsid w:val="006461E0"/>
    <w:rsid w:val="006E1B60"/>
    <w:rsid w:val="007305DB"/>
    <w:rsid w:val="007573EA"/>
    <w:rsid w:val="0089467F"/>
    <w:rsid w:val="00A37B21"/>
    <w:rsid w:val="00AD3E3B"/>
    <w:rsid w:val="00EA34C1"/>
    <w:rsid w:val="00F128F3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60F8"/>
  <w15:chartTrackingRefBased/>
  <w15:docId w15:val="{A0D31052-4A61-4F9F-9619-4B17CA3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1E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12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E3714E9C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7NMGLV3</dc:creator>
  <cp:keywords/>
  <dc:description/>
  <cp:lastModifiedBy>Jean-Julien JARRY</cp:lastModifiedBy>
  <cp:revision>5</cp:revision>
  <cp:lastPrinted>2020-03-12T15:21:00Z</cp:lastPrinted>
  <dcterms:created xsi:type="dcterms:W3CDTF">2020-03-12T16:29:00Z</dcterms:created>
  <dcterms:modified xsi:type="dcterms:W3CDTF">2020-03-13T10:45:00Z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7697386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