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37187" w14:textId="14C0AB18" w:rsidR="002F0624" w:rsidRDefault="002F0624" w:rsidP="002F0624">
      <w:pPr>
        <w:spacing w:after="0" w:line="240" w:lineRule="auto"/>
        <w:jc w:val="right"/>
        <w:rPr>
          <w:b/>
          <w:bCs/>
          <w:i/>
          <w:iCs/>
        </w:rPr>
      </w:pPr>
      <w:r w:rsidRPr="00207479">
        <w:rPr>
          <w:b/>
          <w:bCs/>
          <w:i/>
          <w:iCs/>
        </w:rPr>
        <w:t xml:space="preserve">Annexe </w:t>
      </w:r>
      <w:r>
        <w:rPr>
          <w:b/>
          <w:bCs/>
          <w:i/>
          <w:iCs/>
        </w:rPr>
        <w:t>3</w:t>
      </w:r>
    </w:p>
    <w:p w14:paraId="3E707BFB" w14:textId="77777777" w:rsidR="00736365" w:rsidRPr="00207479" w:rsidRDefault="00736365" w:rsidP="002F0624">
      <w:pPr>
        <w:spacing w:after="0" w:line="240" w:lineRule="auto"/>
        <w:jc w:val="right"/>
        <w:rPr>
          <w:b/>
          <w:bCs/>
          <w:i/>
          <w:iCs/>
        </w:rPr>
      </w:pPr>
    </w:p>
    <w:p w14:paraId="1877038A" w14:textId="77777777" w:rsidR="002F0624" w:rsidRDefault="002F0624" w:rsidP="002F0624">
      <w:pPr>
        <w:spacing w:after="0" w:line="240" w:lineRule="auto"/>
        <w:ind w:left="3540"/>
      </w:pPr>
    </w:p>
    <w:p w14:paraId="69042DC3" w14:textId="1BD38B03" w:rsidR="002F0624" w:rsidRPr="002F0624" w:rsidRDefault="002F0624" w:rsidP="002F0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  <w:color w:val="AF0C39"/>
          <w:sz w:val="24"/>
          <w:szCs w:val="24"/>
        </w:rPr>
      </w:pPr>
      <w:r w:rsidRPr="002F0624">
        <w:rPr>
          <w:b/>
          <w:bCs/>
          <w:color w:val="AF0C39"/>
          <w:sz w:val="24"/>
          <w:szCs w:val="24"/>
        </w:rPr>
        <w:t>ATTESTATION DE GARDE D’ENFANT A DOMICILE</w:t>
      </w:r>
    </w:p>
    <w:p w14:paraId="605C721F" w14:textId="77777777" w:rsidR="002F0624" w:rsidRDefault="002F0624" w:rsidP="002F0624">
      <w:pPr>
        <w:spacing w:after="0" w:line="240" w:lineRule="auto"/>
        <w:ind w:left="3540"/>
      </w:pPr>
    </w:p>
    <w:p w14:paraId="7C5111DD" w14:textId="77777777" w:rsidR="00736365" w:rsidRDefault="00736365" w:rsidP="002F0624">
      <w:pPr>
        <w:spacing w:after="0" w:line="240" w:lineRule="auto"/>
        <w:ind w:left="3540"/>
      </w:pPr>
    </w:p>
    <w:p w14:paraId="0CC73A7C" w14:textId="160AA8C7" w:rsidR="002F0624" w:rsidRDefault="002F0624" w:rsidP="002F0624">
      <w:pPr>
        <w:spacing w:after="0" w:line="240" w:lineRule="auto"/>
        <w:jc w:val="both"/>
      </w:pPr>
      <w:r>
        <w:t xml:space="preserve">Je, soussigné M……………………………., atteste que mon enfant …………………………………………………, âgé de ………… ans est scolarisé au sein de l’établissement ……………………………………………………………………………., de la commune …………………………………………., est/sera fermé pour la période du …………………… au …………………….. </w:t>
      </w:r>
      <w:proofErr w:type="gramStart"/>
      <w:r>
        <w:t>dans</w:t>
      </w:r>
      <w:proofErr w:type="gramEnd"/>
      <w:r>
        <w:t xml:space="preserve"> le cadre de la gestion de l’épidémie de coronavirus. </w:t>
      </w:r>
    </w:p>
    <w:p w14:paraId="521B71D3" w14:textId="77777777" w:rsidR="002F0624" w:rsidRDefault="002F0624" w:rsidP="002F0624">
      <w:pPr>
        <w:spacing w:after="0" w:line="240" w:lineRule="auto"/>
        <w:jc w:val="both"/>
      </w:pPr>
      <w:r>
        <w:t xml:space="preserve"> </w:t>
      </w:r>
    </w:p>
    <w:p w14:paraId="4D2748A4" w14:textId="77777777" w:rsidR="00736365" w:rsidRDefault="00736365" w:rsidP="002F0624">
      <w:pPr>
        <w:spacing w:after="0" w:line="240" w:lineRule="auto"/>
        <w:jc w:val="both"/>
      </w:pPr>
    </w:p>
    <w:p w14:paraId="36EAE43C" w14:textId="77777777" w:rsidR="00DD453F" w:rsidRDefault="00DD453F" w:rsidP="00DD453F">
      <w:pPr>
        <w:spacing w:after="0" w:line="240" w:lineRule="auto"/>
        <w:jc w:val="both"/>
      </w:pPr>
      <w:r>
        <w:t>J’atteste être le seul parent à demander à bénéficier d’un arrêt de travail pour pouvoir garder mon enfant à domicile sur cette période.</w:t>
      </w:r>
    </w:p>
    <w:p w14:paraId="6C429DFF" w14:textId="77777777" w:rsidR="00DD453F" w:rsidRDefault="00DD453F" w:rsidP="00DD453F">
      <w:pPr>
        <w:spacing w:after="0" w:line="240" w:lineRule="auto"/>
        <w:jc w:val="both"/>
        <w:rPr>
          <w:b/>
        </w:rPr>
      </w:pPr>
      <w:r>
        <w:rPr>
          <w:b/>
        </w:rPr>
        <w:t>OU</w:t>
      </w:r>
    </w:p>
    <w:p w14:paraId="52B4356C" w14:textId="77777777" w:rsidR="00DD453F" w:rsidRDefault="00DD453F" w:rsidP="00DD453F">
      <w:pPr>
        <w:spacing w:after="0" w:line="240" w:lineRule="auto"/>
        <w:jc w:val="both"/>
      </w:pPr>
      <w:r>
        <w:t>J’atteste être le seul parent à demander à bénéficier d’un arrêt de travail pour pouvoir garder mon enfant à domicile sur une partie de cette période, à savoir, du ...... au ......</w:t>
      </w:r>
    </w:p>
    <w:p w14:paraId="5197A402" w14:textId="417BC428" w:rsidR="002F0624" w:rsidRDefault="002F0624" w:rsidP="002F0624">
      <w:pPr>
        <w:spacing w:after="0" w:line="240" w:lineRule="auto"/>
        <w:jc w:val="both"/>
      </w:pPr>
      <w:bookmarkStart w:id="0" w:name="_GoBack"/>
      <w:bookmarkEnd w:id="0"/>
    </w:p>
    <w:p w14:paraId="771A9111" w14:textId="77777777" w:rsidR="00736365" w:rsidRDefault="00736365" w:rsidP="002F0624">
      <w:pPr>
        <w:spacing w:after="0" w:line="240" w:lineRule="auto"/>
        <w:jc w:val="both"/>
      </w:pPr>
    </w:p>
    <w:p w14:paraId="44210DCB" w14:textId="2A2CF82A" w:rsidR="002F0624" w:rsidRDefault="002F0624" w:rsidP="002F0624">
      <w:pPr>
        <w:spacing w:after="0" w:line="240" w:lineRule="auto"/>
        <w:jc w:val="both"/>
      </w:pPr>
      <w:r>
        <w:t>Fait ……………………, le ……………………….</w:t>
      </w:r>
    </w:p>
    <w:p w14:paraId="524B284C" w14:textId="77777777" w:rsidR="002F0624" w:rsidRDefault="002F0624" w:rsidP="002F0624">
      <w:pPr>
        <w:spacing w:after="0" w:line="240" w:lineRule="auto"/>
      </w:pPr>
    </w:p>
    <w:p w14:paraId="7E502BCC" w14:textId="26F2F91A" w:rsidR="002F0624" w:rsidRPr="002F0624" w:rsidRDefault="002F0624" w:rsidP="002F0624">
      <w:pPr>
        <w:spacing w:after="0" w:line="240" w:lineRule="auto"/>
        <w:ind w:left="5664" w:firstLine="708"/>
        <w:rPr>
          <w:b/>
          <w:bCs/>
        </w:rPr>
      </w:pPr>
      <w:r w:rsidRPr="002F0624">
        <w:rPr>
          <w:b/>
          <w:bCs/>
        </w:rPr>
        <w:t>Signature</w:t>
      </w:r>
    </w:p>
    <w:p w14:paraId="64AD35CE" w14:textId="77777777" w:rsidR="002F0624" w:rsidRPr="00207479" w:rsidRDefault="002F0624" w:rsidP="002F0624">
      <w:pPr>
        <w:spacing w:after="0" w:line="240" w:lineRule="auto"/>
      </w:pPr>
    </w:p>
    <w:p w14:paraId="63F6140C" w14:textId="77777777" w:rsidR="002F0624" w:rsidRPr="00207479" w:rsidRDefault="002F0624" w:rsidP="002F0624">
      <w:pPr>
        <w:spacing w:after="0" w:line="240" w:lineRule="auto"/>
        <w:jc w:val="both"/>
        <w:rPr>
          <w:i/>
          <w:iCs/>
          <w:color w:val="0000FF"/>
        </w:rPr>
      </w:pPr>
    </w:p>
    <w:p w14:paraId="5B53A755" w14:textId="77777777" w:rsidR="00207479" w:rsidRPr="00207479" w:rsidRDefault="00207479" w:rsidP="002F0624">
      <w:pPr>
        <w:spacing w:after="0" w:line="240" w:lineRule="auto"/>
      </w:pPr>
    </w:p>
    <w:sectPr w:rsidR="00207479" w:rsidRPr="00207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4086C"/>
    <w:multiLevelType w:val="hybridMultilevel"/>
    <w:tmpl w:val="6B424196"/>
    <w:lvl w:ilvl="0" w:tplc="CC127F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51B3A"/>
    <w:multiLevelType w:val="hybridMultilevel"/>
    <w:tmpl w:val="FBC08004"/>
    <w:lvl w:ilvl="0" w:tplc="EFE6F1D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42B97"/>
    <w:multiLevelType w:val="hybridMultilevel"/>
    <w:tmpl w:val="FBC08004"/>
    <w:lvl w:ilvl="0" w:tplc="EFE6F1D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874DD"/>
    <w:multiLevelType w:val="hybridMultilevel"/>
    <w:tmpl w:val="D21280EC"/>
    <w:lvl w:ilvl="0" w:tplc="435475CE">
      <w:start w:val="1"/>
      <w:numFmt w:val="decimal"/>
      <w:lvlText w:val="%1-"/>
      <w:lvlJc w:val="left"/>
      <w:pPr>
        <w:ind w:left="644" w:hanging="360"/>
      </w:pPr>
      <w:rPr>
        <w:rFonts w:hint="default"/>
        <w:b/>
        <w:bCs/>
      </w:rPr>
    </w:lvl>
    <w:lvl w:ilvl="1" w:tplc="040C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EBB21C0"/>
    <w:multiLevelType w:val="hybridMultilevel"/>
    <w:tmpl w:val="94AE7BB2"/>
    <w:lvl w:ilvl="0" w:tplc="15164D72">
      <w:start w:val="1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5551516"/>
    <w:multiLevelType w:val="hybridMultilevel"/>
    <w:tmpl w:val="4BE4D4DA"/>
    <w:lvl w:ilvl="0" w:tplc="435475CE">
      <w:start w:val="1"/>
      <w:numFmt w:val="decimal"/>
      <w:lvlText w:val="%1-"/>
      <w:lvlJc w:val="left"/>
      <w:pPr>
        <w:ind w:left="644" w:hanging="360"/>
      </w:pPr>
      <w:rPr>
        <w:rFonts w:hint="default"/>
        <w:b/>
        <w:bCs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B21"/>
    <w:rsid w:val="00181217"/>
    <w:rsid w:val="00207479"/>
    <w:rsid w:val="002F0624"/>
    <w:rsid w:val="006461E0"/>
    <w:rsid w:val="007305DB"/>
    <w:rsid w:val="00736365"/>
    <w:rsid w:val="0089467F"/>
    <w:rsid w:val="00A37B21"/>
    <w:rsid w:val="00AD3E3B"/>
    <w:rsid w:val="00DD453F"/>
    <w:rsid w:val="00EA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B60F8"/>
  <w15:chartTrackingRefBased/>
  <w15:docId w15:val="{A0D31052-4A61-4F9F-9619-4B17CA36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61E0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1812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4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3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5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1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7B6F600A</Template>
  <TotalTime>2</TotalTime>
  <Pages>1</Pages>
  <Words>112</Words>
  <Characters>622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 7NMGLV3</dc:creator>
  <cp:keywords/>
  <dc:description/>
  <cp:lastModifiedBy>Jean-Julien JARRY</cp:lastModifiedBy>
  <cp:revision>4</cp:revision>
  <dcterms:created xsi:type="dcterms:W3CDTF">2020-03-12T15:20:00Z</dcterms:created>
  <dcterms:modified xsi:type="dcterms:W3CDTF">2020-03-15T09:14:00Z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14501183</vt:lpwstr>
  </property>
  <property fmtid="{D5CDD505-2E9C-101B-9397-08002B2CF9AE}" pid="3" name="adxRibbonCheckBoxElectionsVisible">
    <vt:lpwstr>N</vt:lpwstr>
  </property>
  <property fmtid="{D5CDD505-2E9C-101B-9397-08002B2CF9AE}" pid="4" name="FROMMODELE">
    <vt:lpwstr>N</vt:lpwstr>
  </property>
  <property fmtid="{D5CDD505-2E9C-101B-9397-08002B2CF9AE}" pid="5" name="FROMBIBLE">
    <vt:lpwstr>N</vt:lpwstr>
  </property>
  <property fmtid="{D5CDD505-2E9C-101B-9397-08002B2CF9AE}" pid="6" name="FROMDOCUMENT">
    <vt:lpwstr>O</vt:lpwstr>
  </property>
  <property fmtid="{D5CDD505-2E9C-101B-9397-08002B2CF9AE}" pid="7" name="adxRibbonMenuTrames">
    <vt:lpwstr>O</vt:lpwstr>
  </property>
  <property fmtid="{D5CDD505-2E9C-101B-9397-08002B2CF9AE}" pid="8" name="adxRibbonButtonInsertSignatures">
    <vt:lpwstr>O</vt:lpwstr>
  </property>
  <property fmtid="{D5CDD505-2E9C-101B-9397-08002B2CF9AE}" pid="9" name="adxRibbonCheckBoxLegifrance">
    <vt:lpwstr>O</vt:lpwstr>
  </property>
  <property fmtid="{D5CDD505-2E9C-101B-9397-08002B2CF9AE}" pid="10" name="adxRibbonCheckBoxLegifranceVisible">
    <vt:lpwstr>O</vt:lpwstr>
  </property>
  <property fmtid="{D5CDD505-2E9C-101B-9397-08002B2CF9AE}" pid="11" name="adxRibbonCheckBoxBibleJudiciaire">
    <vt:lpwstr>N</vt:lpwstr>
  </property>
  <property fmtid="{D5CDD505-2E9C-101B-9397-08002B2CF9AE}" pid="12" name="adxRibbonCheckBoxBibleJudiciaireVisible">
    <vt:lpwstr>N</vt:lpwstr>
  </property>
  <property fmtid="{D5CDD505-2E9C-101B-9397-08002B2CF9AE}" pid="13" name="adxRibbonButtonSaveIrys">
    <vt:lpwstr>O</vt:lpwstr>
  </property>
  <property fmtid="{D5CDD505-2E9C-101B-9397-08002B2CF9AE}" pid="14" name="adxRibbonButtonChemin">
    <vt:lpwstr>N</vt:lpwstr>
  </property>
</Properties>
</file>